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8" w:rsidRPr="009265DA" w:rsidRDefault="00A076F8" w:rsidP="0050569A">
      <w:pPr>
        <w:spacing w:after="0"/>
      </w:pPr>
      <w:r w:rsidRPr="00D67C67">
        <w:rPr>
          <w:rFonts w:ascii="Bookman Old Style" w:hAnsi="Bookman Old Style"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ASPF" style="width:450.75pt;height:89.25pt;visibility:visible">
            <v:imagedata r:id="rId4" o:title=""/>
          </v:shape>
        </w:pict>
      </w:r>
    </w:p>
    <w:p w:rsidR="00A076F8" w:rsidRDefault="00A076F8" w:rsidP="0050569A">
      <w:pPr>
        <w:spacing w:after="0"/>
        <w:rPr>
          <w:rFonts w:ascii="Arial" w:hAnsi="Arial"/>
          <w:sz w:val="24"/>
        </w:rPr>
      </w:pPr>
    </w:p>
    <w:p w:rsidR="00A076F8" w:rsidRDefault="00A076F8" w:rsidP="0050569A">
      <w:pPr>
        <w:spacing w:after="0"/>
        <w:rPr>
          <w:rFonts w:ascii="Arial" w:hAnsi="Arial"/>
          <w:sz w:val="24"/>
        </w:rPr>
      </w:pPr>
    </w:p>
    <w:p w:rsidR="00A076F8" w:rsidRPr="00A77DAD" w:rsidRDefault="00A076F8" w:rsidP="0050569A">
      <w:pPr>
        <w:spacing w:after="0"/>
        <w:rPr>
          <w:rFonts w:ascii="Arial" w:hAnsi="Arial"/>
          <w:b/>
          <w:sz w:val="24"/>
        </w:rPr>
      </w:pPr>
      <w:r w:rsidRPr="00A77DAD">
        <w:rPr>
          <w:rFonts w:ascii="Arial" w:hAnsi="Arial"/>
          <w:b/>
          <w:sz w:val="24"/>
        </w:rPr>
        <w:t xml:space="preserve">Chers  Adhérents, </w:t>
      </w:r>
    </w:p>
    <w:p w:rsidR="00A076F8" w:rsidRDefault="00A076F8" w:rsidP="0050569A">
      <w:pPr>
        <w:spacing w:after="0"/>
        <w:rPr>
          <w:rFonts w:ascii="Arial" w:hAnsi="Arial"/>
          <w:sz w:val="24"/>
        </w:rPr>
      </w:pPr>
    </w:p>
    <w:p w:rsidR="00A076F8" w:rsidRDefault="00A076F8" w:rsidP="0050569A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Nous vous invitons à participer à </w:t>
      </w:r>
    </w:p>
    <w:p w:rsidR="00A076F8" w:rsidRDefault="00A076F8" w:rsidP="0050569A">
      <w:pPr>
        <w:spacing w:after="0"/>
        <w:rPr>
          <w:rFonts w:ascii="Arial" w:hAnsi="Arial"/>
          <w:sz w:val="24"/>
        </w:rPr>
      </w:pPr>
    </w:p>
    <w:p w:rsidR="00A076F8" w:rsidRPr="00A77DAD" w:rsidRDefault="00A076F8" w:rsidP="0050569A">
      <w:pPr>
        <w:spacing w:after="0"/>
        <w:jc w:val="center"/>
        <w:rPr>
          <w:rFonts w:ascii="Arial" w:hAnsi="Arial"/>
          <w:b/>
          <w:sz w:val="24"/>
        </w:rPr>
      </w:pPr>
      <w:r w:rsidRPr="00A77DAD">
        <w:rPr>
          <w:rFonts w:ascii="Arial" w:hAnsi="Arial"/>
          <w:b/>
          <w:sz w:val="24"/>
        </w:rPr>
        <w:t>L’Assemblée  Générale de</w:t>
      </w:r>
    </w:p>
    <w:p w:rsidR="00A076F8" w:rsidRPr="00A77DAD" w:rsidRDefault="00A076F8" w:rsidP="0050569A">
      <w:pPr>
        <w:spacing w:after="0"/>
        <w:jc w:val="center"/>
        <w:rPr>
          <w:rFonts w:ascii="Arial" w:hAnsi="Arial"/>
          <w:b/>
          <w:sz w:val="24"/>
        </w:rPr>
      </w:pPr>
      <w:r w:rsidRPr="00A77DAD">
        <w:rPr>
          <w:rFonts w:ascii="Arial" w:hAnsi="Arial"/>
          <w:b/>
          <w:sz w:val="24"/>
        </w:rPr>
        <w:t xml:space="preserve">L’Association pour </w:t>
      </w:r>
      <w:r>
        <w:rPr>
          <w:rFonts w:ascii="Arial" w:hAnsi="Arial"/>
          <w:b/>
          <w:sz w:val="24"/>
        </w:rPr>
        <w:t>l</w:t>
      </w:r>
      <w:r w:rsidRPr="00A77DAD">
        <w:rPr>
          <w:rFonts w:ascii="Arial" w:hAnsi="Arial"/>
          <w:b/>
          <w:sz w:val="24"/>
        </w:rPr>
        <w:t>a Sauvegarde du Pays Fouesnantais</w:t>
      </w:r>
    </w:p>
    <w:p w:rsidR="00A076F8" w:rsidRDefault="00A076F8" w:rsidP="0050569A">
      <w:pPr>
        <w:spacing w:after="0"/>
        <w:jc w:val="center"/>
        <w:rPr>
          <w:rFonts w:ascii="Arial" w:hAnsi="Arial"/>
          <w:b/>
          <w:sz w:val="24"/>
        </w:rPr>
      </w:pPr>
    </w:p>
    <w:p w:rsidR="00A076F8" w:rsidRPr="00B025EA" w:rsidRDefault="00A076F8" w:rsidP="0050569A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B025EA">
        <w:rPr>
          <w:rFonts w:ascii="Arial" w:hAnsi="Arial"/>
          <w:b/>
          <w:sz w:val="28"/>
          <w:szCs w:val="28"/>
        </w:rPr>
        <w:t>SAMEDI  9  FEVRIER 2013, à 15H.  à Fouesnant</w:t>
      </w:r>
    </w:p>
    <w:p w:rsidR="00A076F8" w:rsidRDefault="00A076F8" w:rsidP="0050569A">
      <w:pPr>
        <w:spacing w:after="0"/>
        <w:jc w:val="center"/>
        <w:rPr>
          <w:rFonts w:ascii="Arial" w:hAnsi="Arial"/>
          <w:b/>
          <w:sz w:val="24"/>
        </w:rPr>
      </w:pPr>
      <w:r w:rsidRPr="00A77DAD">
        <w:rPr>
          <w:rFonts w:ascii="Arial" w:hAnsi="Arial"/>
          <w:b/>
          <w:sz w:val="24"/>
        </w:rPr>
        <w:t xml:space="preserve">( </w:t>
      </w:r>
      <w:r>
        <w:rPr>
          <w:rFonts w:ascii="Arial" w:hAnsi="Arial"/>
          <w:b/>
          <w:sz w:val="24"/>
        </w:rPr>
        <w:t>Salle du Conseil Municipal )</w:t>
      </w:r>
      <w:r w:rsidRPr="00A77DAD">
        <w:rPr>
          <w:rFonts w:ascii="Arial" w:hAnsi="Arial"/>
          <w:b/>
          <w:sz w:val="24"/>
        </w:rPr>
        <w:t xml:space="preserve"> </w:t>
      </w:r>
    </w:p>
    <w:p w:rsidR="00A076F8" w:rsidRPr="00A77DAD" w:rsidRDefault="00A076F8" w:rsidP="0050569A">
      <w:pPr>
        <w:spacing w:after="0"/>
        <w:jc w:val="center"/>
        <w:rPr>
          <w:rFonts w:ascii="Arial" w:hAnsi="Arial"/>
          <w:b/>
          <w:sz w:val="24"/>
        </w:rPr>
      </w:pPr>
      <w:r w:rsidRPr="00A77DAD">
        <w:rPr>
          <w:rFonts w:ascii="Arial" w:hAnsi="Arial"/>
          <w:b/>
          <w:sz w:val="24"/>
        </w:rPr>
        <w:t xml:space="preserve">                               </w:t>
      </w:r>
    </w:p>
    <w:p w:rsidR="00A076F8" w:rsidRDefault="00A076F8" w:rsidP="00077952">
      <w:pPr>
        <w:spacing w:after="0"/>
        <w:jc w:val="center"/>
        <w:rPr>
          <w:rFonts w:ascii="Arial" w:hAnsi="Arial"/>
          <w:sz w:val="24"/>
        </w:rPr>
      </w:pPr>
      <w:r w:rsidRPr="008318F2">
        <w:rPr>
          <w:rFonts w:ascii="Arial" w:hAnsi="Arial"/>
          <w:b/>
          <w:sz w:val="24"/>
        </w:rPr>
        <w:t>Ordre du Jour :</w:t>
      </w:r>
      <w:r>
        <w:rPr>
          <w:rFonts w:ascii="Arial" w:hAnsi="Arial"/>
          <w:sz w:val="24"/>
        </w:rPr>
        <w:t xml:space="preserve">  Rapport moral  - Rapport d’activités – Rapport financier.</w:t>
      </w:r>
    </w:p>
    <w:p w:rsidR="00A076F8" w:rsidRDefault="00A076F8" w:rsidP="00077952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Renouvellement du Conseil d’administration : faire acte de candidature </w:t>
      </w:r>
    </w:p>
    <w:p w:rsidR="00A076F8" w:rsidRDefault="00A076F8" w:rsidP="00077952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avant le 5 février, par courrier adressé au siège social.</w:t>
      </w:r>
    </w:p>
    <w:p w:rsidR="00A076F8" w:rsidRDefault="00A076F8" w:rsidP="00077952">
      <w:pPr>
        <w:spacing w:after="0"/>
        <w:jc w:val="center"/>
        <w:rPr>
          <w:rFonts w:ascii="Arial" w:hAnsi="Arial"/>
          <w:sz w:val="24"/>
        </w:rPr>
      </w:pPr>
    </w:p>
    <w:p w:rsidR="00A076F8" w:rsidRPr="00C50F12" w:rsidRDefault="00A076F8" w:rsidP="00C50F12">
      <w:pPr>
        <w:spacing w:after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L’assemblée sera suivie par une conférence sur le thème  de la  </w:t>
      </w:r>
      <w:r w:rsidRPr="00290765">
        <w:rPr>
          <w:rFonts w:ascii="Arial" w:hAnsi="Arial"/>
          <w:b/>
          <w:i/>
          <w:sz w:val="24"/>
        </w:rPr>
        <w:t>LOI  LITTORAL</w:t>
      </w:r>
      <w:r>
        <w:rPr>
          <w:rFonts w:ascii="Arial" w:hAnsi="Arial"/>
          <w:sz w:val="24"/>
        </w:rPr>
        <w:t xml:space="preserve">, animée par  </w:t>
      </w:r>
      <w:r w:rsidRPr="00C50F12">
        <w:rPr>
          <w:rFonts w:ascii="Arial" w:hAnsi="Arial"/>
          <w:b/>
          <w:sz w:val="24"/>
        </w:rPr>
        <w:t>Me. Patrice Valadou</w:t>
      </w:r>
    </w:p>
    <w:p w:rsidR="00A076F8" w:rsidRDefault="00A076F8" w:rsidP="0050569A">
      <w:pPr>
        <w:spacing w:after="0"/>
        <w:jc w:val="center"/>
        <w:rPr>
          <w:rFonts w:ascii="Arial" w:hAnsi="Arial"/>
          <w:sz w:val="24"/>
        </w:rPr>
      </w:pPr>
    </w:p>
    <w:p w:rsidR="00A076F8" w:rsidRDefault="00A076F8" w:rsidP="00CF3BAA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Pour le Bureau, la Présidente, </w:t>
      </w:r>
      <w:r w:rsidRPr="00F37DD8">
        <w:rPr>
          <w:rFonts w:ascii="Arial" w:hAnsi="Arial"/>
          <w:b/>
          <w:sz w:val="24"/>
        </w:rPr>
        <w:t>Magde</w:t>
      </w:r>
      <w:r>
        <w:rPr>
          <w:rFonts w:ascii="Arial" w:hAnsi="Arial"/>
          <w:b/>
          <w:sz w:val="24"/>
        </w:rPr>
        <w:t xml:space="preserve">leine BRETON </w:t>
      </w:r>
    </w:p>
    <w:p w:rsidR="00A076F8" w:rsidRDefault="00A076F8" w:rsidP="00CF3BAA">
      <w:pPr>
        <w:spacing w:after="0"/>
        <w:rPr>
          <w:rFonts w:ascii="Arial" w:hAnsi="Arial"/>
          <w:b/>
          <w:sz w:val="24"/>
        </w:rPr>
      </w:pPr>
    </w:p>
    <w:p w:rsidR="00A076F8" w:rsidRDefault="00A076F8" w:rsidP="00CF1665">
      <w:pPr>
        <w:pBdr>
          <w:bottom w:val="single" w:sz="4" w:space="1" w:color="auto"/>
        </w:pBdr>
        <w:spacing w:after="0"/>
        <w:rPr>
          <w:rFonts w:ascii="Arial" w:hAnsi="Arial"/>
          <w:b/>
          <w:sz w:val="24"/>
        </w:rPr>
      </w:pPr>
    </w:p>
    <w:p w:rsidR="00A076F8" w:rsidRDefault="00A076F8" w:rsidP="0050569A">
      <w:pPr>
        <w:spacing w:after="0"/>
        <w:rPr>
          <w:rFonts w:ascii="Arial" w:hAnsi="Arial"/>
          <w:b/>
          <w:i/>
          <w:sz w:val="24"/>
        </w:rPr>
      </w:pPr>
    </w:p>
    <w:p w:rsidR="00A076F8" w:rsidRPr="0010503B" w:rsidRDefault="00A076F8" w:rsidP="0050569A">
      <w:pPr>
        <w:spacing w:after="0"/>
        <w:rPr>
          <w:rFonts w:ascii="Arial" w:hAnsi="Arial"/>
          <w:b/>
          <w:i/>
          <w:sz w:val="24"/>
        </w:rPr>
      </w:pPr>
      <w:r w:rsidRPr="0010503B">
        <w:rPr>
          <w:rFonts w:ascii="Arial" w:hAnsi="Arial"/>
          <w:b/>
          <w:i/>
          <w:sz w:val="24"/>
        </w:rPr>
        <w:t>Je soussigné, M/Mme..........................................................................................</w:t>
      </w:r>
    </w:p>
    <w:p w:rsidR="00A076F8" w:rsidRPr="0010503B" w:rsidRDefault="00A076F8" w:rsidP="0050569A">
      <w:pPr>
        <w:spacing w:after="0"/>
        <w:rPr>
          <w:rFonts w:ascii="Arial" w:hAnsi="Arial"/>
          <w:b/>
          <w:i/>
          <w:sz w:val="24"/>
        </w:rPr>
      </w:pPr>
      <w:r w:rsidRPr="0010503B">
        <w:rPr>
          <w:rFonts w:ascii="Arial" w:hAnsi="Arial"/>
          <w:b/>
          <w:i/>
          <w:sz w:val="24"/>
        </w:rPr>
        <w:t>Donne pouvoir à ………………………………………………………………………</w:t>
      </w:r>
    </w:p>
    <w:p w:rsidR="00A076F8" w:rsidRDefault="00A076F8" w:rsidP="0050569A">
      <w:pPr>
        <w:spacing w:after="0"/>
        <w:rPr>
          <w:rFonts w:ascii="Arial" w:hAnsi="Arial"/>
          <w:b/>
          <w:i/>
          <w:sz w:val="24"/>
        </w:rPr>
      </w:pPr>
      <w:r w:rsidRPr="0010503B">
        <w:rPr>
          <w:rFonts w:ascii="Arial" w:hAnsi="Arial"/>
          <w:b/>
          <w:i/>
          <w:sz w:val="24"/>
        </w:rPr>
        <w:t xml:space="preserve">De me représenter à l’Assemblée Générale de L’ASPF du </w:t>
      </w:r>
      <w:r>
        <w:rPr>
          <w:rFonts w:ascii="Arial" w:hAnsi="Arial"/>
          <w:b/>
          <w:i/>
          <w:sz w:val="24"/>
        </w:rPr>
        <w:t xml:space="preserve">9 février 2013 </w:t>
      </w:r>
    </w:p>
    <w:p w:rsidR="00A076F8" w:rsidRDefault="00A076F8" w:rsidP="0050569A">
      <w:pPr>
        <w:spacing w:after="0"/>
        <w:rPr>
          <w:rFonts w:ascii="Arial" w:hAnsi="Arial"/>
          <w:b/>
          <w:sz w:val="20"/>
          <w:szCs w:val="20"/>
        </w:rPr>
      </w:pPr>
      <w:r w:rsidRPr="002C5B86">
        <w:rPr>
          <w:rFonts w:ascii="Arial" w:hAnsi="Arial"/>
          <w:b/>
          <w:i/>
          <w:sz w:val="20"/>
          <w:szCs w:val="20"/>
        </w:rPr>
        <w:t xml:space="preserve">  </w:t>
      </w:r>
      <w:r w:rsidRPr="002C5B86">
        <w:rPr>
          <w:rFonts w:ascii="Arial" w:hAnsi="Arial"/>
          <w:b/>
          <w:sz w:val="20"/>
          <w:szCs w:val="20"/>
        </w:rPr>
        <w:t>(écrire « bon pour pouvoir » et signer)</w:t>
      </w:r>
    </w:p>
    <w:p w:rsidR="00A076F8" w:rsidRDefault="00A076F8" w:rsidP="0050569A">
      <w:pPr>
        <w:spacing w:after="0"/>
        <w:rPr>
          <w:rFonts w:ascii="Arial" w:hAnsi="Arial"/>
          <w:b/>
          <w:sz w:val="20"/>
          <w:szCs w:val="20"/>
        </w:rPr>
      </w:pPr>
    </w:p>
    <w:p w:rsidR="00A076F8" w:rsidRPr="0010503B" w:rsidRDefault="00A076F8" w:rsidP="0050569A">
      <w:pPr>
        <w:spacing w:after="0"/>
        <w:rPr>
          <w:rFonts w:ascii="Arial" w:hAnsi="Arial"/>
          <w:b/>
          <w:i/>
          <w:sz w:val="24"/>
        </w:rPr>
      </w:pPr>
      <w:r w:rsidRPr="0010503B">
        <w:rPr>
          <w:rFonts w:ascii="Arial" w:hAnsi="Arial"/>
          <w:b/>
          <w:i/>
          <w:sz w:val="24"/>
        </w:rPr>
        <w:t>Adhésion 201</w:t>
      </w:r>
      <w:r>
        <w:rPr>
          <w:rFonts w:ascii="Arial" w:hAnsi="Arial"/>
          <w:b/>
          <w:i/>
          <w:sz w:val="24"/>
        </w:rPr>
        <w:t>3</w:t>
      </w:r>
      <w:r w:rsidRPr="0010503B">
        <w:rPr>
          <w:rFonts w:ascii="Arial" w:hAnsi="Arial"/>
          <w:b/>
          <w:i/>
          <w:sz w:val="24"/>
        </w:rPr>
        <w:t xml:space="preserve"> à l’association pour la Sauvegarde du Pays Fouesnantais</w:t>
      </w:r>
    </w:p>
    <w:p w:rsidR="00A076F8" w:rsidRPr="002C5B86" w:rsidRDefault="00A076F8" w:rsidP="0050569A">
      <w:pPr>
        <w:spacing w:after="0"/>
        <w:rPr>
          <w:rFonts w:ascii="Arial" w:hAnsi="Arial"/>
          <w:b/>
          <w:sz w:val="24"/>
        </w:rPr>
      </w:pPr>
      <w:r w:rsidRPr="002C5B86">
        <w:rPr>
          <w:rFonts w:ascii="Arial" w:hAnsi="Arial"/>
          <w:b/>
          <w:sz w:val="24"/>
        </w:rPr>
        <w:t>Nom :………………………………………  Prénom ……………………………… </w:t>
      </w:r>
    </w:p>
    <w:p w:rsidR="00A076F8" w:rsidRPr="0010503B" w:rsidRDefault="00A076F8" w:rsidP="0050569A">
      <w:pPr>
        <w:spacing w:after="0"/>
        <w:rPr>
          <w:rFonts w:ascii="Arial" w:hAnsi="Arial"/>
          <w:b/>
          <w:i/>
          <w:sz w:val="24"/>
        </w:rPr>
      </w:pPr>
      <w:r w:rsidRPr="0010503B">
        <w:rPr>
          <w:rFonts w:ascii="Arial" w:hAnsi="Arial"/>
          <w:b/>
          <w:i/>
          <w:sz w:val="24"/>
        </w:rPr>
        <w:t>Adresse :………………………………………………….................………………...</w:t>
      </w:r>
    </w:p>
    <w:p w:rsidR="00A076F8" w:rsidRDefault="00A076F8" w:rsidP="0050569A">
      <w:pPr>
        <w:spacing w:after="0"/>
        <w:rPr>
          <w:rFonts w:ascii="Arial" w:hAnsi="Arial"/>
          <w:b/>
          <w:sz w:val="24"/>
        </w:rPr>
      </w:pPr>
      <w:r w:rsidRPr="0010503B">
        <w:rPr>
          <w:rFonts w:ascii="Arial" w:hAnsi="Arial"/>
          <w:b/>
          <w:i/>
          <w:sz w:val="24"/>
        </w:rPr>
        <w:t>e.mail :</w:t>
      </w:r>
      <w:r>
        <w:rPr>
          <w:rFonts w:ascii="Arial" w:hAnsi="Arial"/>
          <w:b/>
          <w:sz w:val="24"/>
        </w:rPr>
        <w:t xml:space="preserve">                                 </w:t>
      </w:r>
    </w:p>
    <w:p w:rsidR="00A076F8" w:rsidRDefault="00A076F8" w:rsidP="0050569A">
      <w:pPr>
        <w:spacing w:after="0"/>
        <w:rPr>
          <w:rFonts w:ascii="Arial" w:hAnsi="Arial"/>
          <w:b/>
          <w:sz w:val="24"/>
        </w:rPr>
      </w:pPr>
    </w:p>
    <w:p w:rsidR="00A076F8" w:rsidRDefault="00A076F8" w:rsidP="0050569A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Cotisation : 20 € par chèque à l’ordre de l’A.S.P.F, adressé à la trésorière :</w:t>
      </w:r>
    </w:p>
    <w:p w:rsidR="00A076F8" w:rsidRPr="00CE4956" w:rsidRDefault="00A076F8" w:rsidP="0050569A">
      <w:pPr>
        <w:spacing w:after="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t xml:space="preserve">          </w:t>
      </w:r>
      <w:r w:rsidRPr="00CE4956">
        <w:rPr>
          <w:rFonts w:ascii="Arial" w:hAnsi="Arial"/>
          <w:b/>
          <w:sz w:val="24"/>
          <w:lang w:val="en-US"/>
        </w:rPr>
        <w:t xml:space="preserve">Y. NICOLAS, </w:t>
      </w:r>
      <w:r>
        <w:rPr>
          <w:rFonts w:ascii="Arial" w:hAnsi="Arial"/>
          <w:b/>
          <w:sz w:val="24"/>
          <w:lang w:val="en-US"/>
        </w:rPr>
        <w:t xml:space="preserve">118 </w:t>
      </w:r>
      <w:r w:rsidRPr="00CE4956">
        <w:rPr>
          <w:rFonts w:ascii="Arial" w:hAnsi="Arial"/>
          <w:b/>
          <w:sz w:val="24"/>
          <w:lang w:val="en-US"/>
        </w:rPr>
        <w:t xml:space="preserve"> route de Ker-hall 29950 Clohars-Fouesnant</w:t>
      </w:r>
    </w:p>
    <w:p w:rsidR="00A076F8" w:rsidRPr="00CE4956" w:rsidRDefault="00A076F8" w:rsidP="0050569A">
      <w:pPr>
        <w:spacing w:after="0"/>
        <w:rPr>
          <w:rFonts w:ascii="Arial" w:hAnsi="Arial"/>
          <w:sz w:val="24"/>
          <w:lang w:val="en-US"/>
        </w:rPr>
      </w:pPr>
      <w:r w:rsidRPr="00CE4956">
        <w:rPr>
          <w:rFonts w:ascii="Arial" w:hAnsi="Arial"/>
          <w:sz w:val="24"/>
          <w:lang w:val="en-US"/>
        </w:rPr>
        <w:t xml:space="preserve">             </w:t>
      </w:r>
    </w:p>
    <w:p w:rsidR="00A076F8" w:rsidRPr="00CE4956" w:rsidRDefault="00A076F8" w:rsidP="0050569A">
      <w:pPr>
        <w:spacing w:after="0"/>
        <w:rPr>
          <w:rFonts w:ascii="Arial" w:hAnsi="Arial"/>
          <w:sz w:val="24"/>
          <w:lang w:val="en-US"/>
        </w:rPr>
      </w:pPr>
    </w:p>
    <w:p w:rsidR="00A076F8" w:rsidRPr="00CE4956" w:rsidRDefault="00A076F8" w:rsidP="0050569A">
      <w:pPr>
        <w:spacing w:after="0"/>
        <w:rPr>
          <w:rFonts w:ascii="Arial" w:hAnsi="Arial"/>
          <w:sz w:val="24"/>
          <w:lang w:val="en-US"/>
        </w:rPr>
      </w:pPr>
      <w:hyperlink r:id="rId5" w:history="1">
        <w:r w:rsidRPr="006452AB">
          <w:rPr>
            <w:rStyle w:val="Hyperlink"/>
            <w:rFonts w:ascii="Arial" w:hAnsi="Arial"/>
            <w:b/>
            <w:sz w:val="20"/>
            <w:szCs w:val="20"/>
            <w:lang w:val="en-US"/>
          </w:rPr>
          <w:t>www.aspfasso.fr</w:t>
        </w:r>
      </w:hyperlink>
      <w:r w:rsidRPr="006452AB">
        <w:rPr>
          <w:b/>
          <w:lang w:val="en-US"/>
        </w:rPr>
        <w:t xml:space="preserve">       Siège Social : Ti C’hoat  hent Run ar C’had  29170 Fouesnant </w:t>
      </w:r>
      <w:r w:rsidRPr="00CE4956">
        <w:rPr>
          <w:rFonts w:ascii="Arial" w:hAnsi="Arial"/>
          <w:sz w:val="24"/>
          <w:lang w:val="en-US"/>
        </w:rPr>
        <w:t xml:space="preserve">                                                    </w:t>
      </w:r>
    </w:p>
    <w:sectPr w:rsidR="00A076F8" w:rsidRPr="00CE4956" w:rsidSect="0000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BB"/>
    <w:rsid w:val="00005A60"/>
    <w:rsid w:val="00077952"/>
    <w:rsid w:val="000C1B07"/>
    <w:rsid w:val="0010503B"/>
    <w:rsid w:val="001A78CA"/>
    <w:rsid w:val="00267D58"/>
    <w:rsid w:val="00290765"/>
    <w:rsid w:val="002C5B86"/>
    <w:rsid w:val="002F1F85"/>
    <w:rsid w:val="00353CF8"/>
    <w:rsid w:val="003A2CBB"/>
    <w:rsid w:val="003E42BB"/>
    <w:rsid w:val="003E684E"/>
    <w:rsid w:val="0041755A"/>
    <w:rsid w:val="0043018C"/>
    <w:rsid w:val="00491A06"/>
    <w:rsid w:val="0050569A"/>
    <w:rsid w:val="00550C7C"/>
    <w:rsid w:val="005D3617"/>
    <w:rsid w:val="006452AB"/>
    <w:rsid w:val="006A1F17"/>
    <w:rsid w:val="00734FAE"/>
    <w:rsid w:val="007A7636"/>
    <w:rsid w:val="008318F2"/>
    <w:rsid w:val="00860A5D"/>
    <w:rsid w:val="008F4614"/>
    <w:rsid w:val="009265DA"/>
    <w:rsid w:val="009B3975"/>
    <w:rsid w:val="009F43EA"/>
    <w:rsid w:val="00A076F8"/>
    <w:rsid w:val="00A77DAD"/>
    <w:rsid w:val="00A979A1"/>
    <w:rsid w:val="00AD4E28"/>
    <w:rsid w:val="00B025EA"/>
    <w:rsid w:val="00B124B2"/>
    <w:rsid w:val="00BA1D71"/>
    <w:rsid w:val="00BA210A"/>
    <w:rsid w:val="00C50F12"/>
    <w:rsid w:val="00C53B76"/>
    <w:rsid w:val="00CE4956"/>
    <w:rsid w:val="00CF1665"/>
    <w:rsid w:val="00CF3BAA"/>
    <w:rsid w:val="00D67C67"/>
    <w:rsid w:val="00DB3E84"/>
    <w:rsid w:val="00E75010"/>
    <w:rsid w:val="00E97E6C"/>
    <w:rsid w:val="00F102DA"/>
    <w:rsid w:val="00F3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97E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fass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LouisNICOLAS</dc:creator>
  <cp:keywords/>
  <dc:description/>
  <cp:lastModifiedBy>LETERME LOIC</cp:lastModifiedBy>
  <cp:revision>2</cp:revision>
  <cp:lastPrinted>2012-01-14T08:46:00Z</cp:lastPrinted>
  <dcterms:created xsi:type="dcterms:W3CDTF">2013-01-25T11:24:00Z</dcterms:created>
  <dcterms:modified xsi:type="dcterms:W3CDTF">2013-01-25T11:24:00Z</dcterms:modified>
</cp:coreProperties>
</file>